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C7" w:rsidRDefault="00234567">
      <w:pPr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ahoma"/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2709DA93" wp14:editId="40131065">
            <wp:simplePos x="0" y="0"/>
            <wp:positionH relativeFrom="margin">
              <wp:posOffset>257175</wp:posOffset>
            </wp:positionH>
            <wp:positionV relativeFrom="paragraph">
              <wp:posOffset>-219075</wp:posOffset>
            </wp:positionV>
            <wp:extent cx="1314450" cy="933450"/>
            <wp:effectExtent l="0" t="0" r="0" b="0"/>
            <wp:wrapNone/>
            <wp:docPr id="243" name="Imag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234567"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Association CHA BEAUTE</w:t>
      </w:r>
    </w:p>
    <w:p w:rsidR="00234567" w:rsidRDefault="00234567">
      <w:pPr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4567" w:rsidRDefault="00234567" w:rsidP="00E32FBA">
      <w:pPr>
        <w:jc w:val="both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234567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’association CHA BEAUTE et le C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 Hospitalier d’Aiguilles Queyras, organisent conjointement, le 5 Aout prochain la fête de l’</w:t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Hôpital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34567" w:rsidRDefault="00234567" w:rsidP="00E32FBA">
      <w:pPr>
        <w:jc w:val="both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Plusieurs temps fort sont prévus sur la journée, dont l’ « hôpitrail », course à pieds de 12km, la kermesse dans le parc, le repas de midi et toutes les animations autour.</w:t>
      </w:r>
    </w:p>
    <w:p w:rsidR="00E32FBA" w:rsidRDefault="00234567" w:rsidP="00E32FBA">
      <w:pPr>
        <w:jc w:val="both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Afin de proposer une journée festive aux résidents, aux</w:t>
      </w:r>
      <w:r w:rsidR="00C95510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personnels et leurs enfants, 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</w:t>
      </w:r>
      <w:r w:rsidR="00C95510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participants de la course</w:t>
      </w:r>
      <w:r w:rsidR="00C95510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bonne volonté et la moti</w:t>
      </w:r>
      <w:r w:rsidR="00C95510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vation de chacun </w:t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sont</w:t>
      </w:r>
      <w:r w:rsidR="00C95510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essentielle</w:t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95510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ce fait, </w:t>
      </w:r>
      <w:r w:rsidR="00C95510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nombreux bénévoles sont nécessaire, agent hospitalier et autres (conjoint, famille, amis…). </w:t>
      </w:r>
    </w:p>
    <w:p w:rsidR="00773A4E" w:rsidRDefault="00C95510" w:rsidP="00773A4E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FBA"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Merci à chacun de compléter ce questionnaire</w:t>
      </w:r>
    </w:p>
    <w:p w:rsidR="00234567" w:rsidRDefault="00773A4E" w:rsidP="00E32FBA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de le retourner à l’association Le CHA Beauté</w:t>
      </w:r>
      <w:r w:rsidR="00C95510" w:rsidRPr="00E32FBA"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73A4E" w:rsidRPr="00E32FBA" w:rsidRDefault="00773A4E" w:rsidP="00E32FBA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95510" w:rsidRDefault="00773A4E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Nom/Prénom : </w:t>
      </w:r>
    </w:p>
    <w:p w:rsidR="00E32FBA" w:rsidRDefault="00C95510" w:rsidP="00E32FBA">
      <w:pPr>
        <w:spacing w:after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suis bénévole pour </w:t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proofErr w:type="spellStart"/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trail</w:t>
      </w:r>
      <w:proofErr w:type="spellEnd"/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?</w:t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proofErr w:type="gramEnd"/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</w:t>
      </w:r>
    </w:p>
    <w:p w:rsidR="00E32FBA" w:rsidRPr="00E32FBA" w:rsidRDefault="00E32FBA" w:rsidP="00E32FBA">
      <w:pPr>
        <w:spacing w:after="0"/>
        <w:rPr>
          <w:rFonts w:asciiTheme="majorHAnsi" w:hAnsiTheme="maj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FBA">
        <w:rPr>
          <w:rFonts w:asciiTheme="majorHAnsi" w:hAnsiTheme="maj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Présence de 8h30 à 14h30</w:t>
      </w:r>
    </w:p>
    <w:p w:rsidR="00E32FBA" w:rsidRDefault="00E32FBA" w:rsidP="00E32FBA">
      <w:pPr>
        <w:spacing w:after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FBA" w:rsidRDefault="00E32FBA" w:rsidP="00E32FBA">
      <w:pPr>
        <w:spacing w:after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suis bénévole pour la kermesse ?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proofErr w:type="gramEnd"/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</w:t>
      </w:r>
    </w:p>
    <w:p w:rsidR="00E32FBA" w:rsidRPr="00E32FBA" w:rsidRDefault="00E32FBA" w:rsidP="00E32FBA">
      <w:pPr>
        <w:spacing w:after="0"/>
        <w:rPr>
          <w:rFonts w:asciiTheme="majorHAnsi" w:hAnsiTheme="maj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FBA">
        <w:rPr>
          <w:rFonts w:asciiTheme="majorHAnsi" w:hAnsiTheme="maj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Présence de 11h00 à 18h00</w:t>
      </w:r>
    </w:p>
    <w:p w:rsidR="00E32FBA" w:rsidRDefault="00E32FBA" w:rsidP="00E32FBA">
      <w:pPr>
        <w:spacing w:after="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FBA" w:rsidRDefault="00E32FBA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personnes de mon entourage sont bénévoles ?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proofErr w:type="gramEnd"/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A3"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</w:t>
      </w:r>
    </w:p>
    <w:p w:rsidR="00E32FBA" w:rsidRDefault="00E32FBA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/ Prénom : ………………………………………………………………………………………………………………………</w:t>
      </w:r>
    </w:p>
    <w:p w:rsidR="00E32FBA" w:rsidRDefault="00E32FBA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Plages horaires disponibles :…………………………………………………………………………………………………….</w:t>
      </w:r>
    </w:p>
    <w:p w:rsidR="00E32FBA" w:rsidRDefault="00E32FBA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FBA" w:rsidRDefault="00E32FBA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Nous avons besoins de personnes pour encadrer la course (jalonneurs), tenir les stands de la kermesse, la vente de boissons, l’installation et le bon déroulement du repas … </w:t>
      </w:r>
    </w:p>
    <w:p w:rsidR="003D56EA" w:rsidRDefault="00E32FBA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N’hésitez pas à venir </w:t>
      </w:r>
      <w:r w:rsidR="003D56E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nous </w:t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rencontrer </w:t>
      </w:r>
      <w:r w:rsidR="003D56E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plus de détails !!!</w:t>
      </w:r>
    </w:p>
    <w:p w:rsidR="00E32FBA" w:rsidRPr="00234567" w:rsidRDefault="003D56EA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Les membres de l’association CHA BEAUTE.</w:t>
      </w:r>
      <w:r w:rsidR="00E32FBA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E32FBA" w:rsidRPr="00234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7"/>
    <w:rsid w:val="00234567"/>
    <w:rsid w:val="003D56EA"/>
    <w:rsid w:val="00773A4E"/>
    <w:rsid w:val="00C95510"/>
    <w:rsid w:val="00D262C7"/>
    <w:rsid w:val="00E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AC307-1289-45AD-A6D7-C82B13D7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210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constans</dc:creator>
  <cp:keywords/>
  <dc:description/>
  <cp:lastModifiedBy>fanny campillo</cp:lastModifiedBy>
  <cp:revision>2</cp:revision>
  <dcterms:created xsi:type="dcterms:W3CDTF">2017-06-06T14:57:00Z</dcterms:created>
  <dcterms:modified xsi:type="dcterms:W3CDTF">2017-06-06T14:57:00Z</dcterms:modified>
</cp:coreProperties>
</file>